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EB" w:rsidRPr="00345CC7" w:rsidRDefault="007B72EB" w:rsidP="00345CC7">
      <w:pPr>
        <w:pStyle w:val="NaVKVTitel"/>
      </w:pPr>
      <w:r w:rsidRPr="00345CC7">
        <w:t>Titel</w:t>
      </w:r>
      <w:r w:rsidR="00D06373">
        <w:t xml:space="preserve"> für Aufsatz</w:t>
      </w:r>
    </w:p>
    <w:p w:rsidR="007B72EB" w:rsidRPr="00345CC7" w:rsidRDefault="007B72EB" w:rsidP="00345CC7">
      <w:pPr>
        <w:pStyle w:val="NaVKVUntertitel"/>
      </w:pPr>
      <w:r w:rsidRPr="00345CC7">
        <w:t>Untertitel</w:t>
      </w:r>
    </w:p>
    <w:p w:rsidR="00345CC7" w:rsidRPr="00345CC7" w:rsidRDefault="00345CC7" w:rsidP="00345CC7">
      <w:pPr>
        <w:pStyle w:val="NaVKVStandard"/>
        <w:rPr>
          <w:rStyle w:val="SchwacheHervorhebung"/>
          <w:i w:val="0"/>
        </w:rPr>
      </w:pPr>
    </w:p>
    <w:p w:rsidR="007B72EB" w:rsidRPr="00551AD9" w:rsidRDefault="007B72EB" w:rsidP="00551AD9">
      <w:pPr>
        <w:pStyle w:val="NaVKVAutor"/>
        <w:rPr>
          <w:rStyle w:val="SchwacheHervorhebung"/>
        </w:rPr>
      </w:pPr>
      <w:r w:rsidRPr="00551AD9">
        <w:rPr>
          <w:rStyle w:val="SchwacheHervorhebung"/>
        </w:rPr>
        <w:t>Von Erika Mustermann</w:t>
      </w:r>
    </w:p>
    <w:p w:rsidR="007B72EB" w:rsidRPr="00345CC7" w:rsidRDefault="007B72EB" w:rsidP="00551AD9">
      <w:pPr>
        <w:pStyle w:val="NaVKVStandard"/>
      </w:pPr>
    </w:p>
    <w:p w:rsidR="007B72EB" w:rsidRPr="00345CC7" w:rsidRDefault="007B72EB" w:rsidP="00551AD9">
      <w:pPr>
        <w:pStyle w:val="NaVKVStandard"/>
      </w:pPr>
    </w:p>
    <w:p w:rsidR="00C6051E" w:rsidRPr="00345CC7" w:rsidRDefault="00EF7858" w:rsidP="007B72EB">
      <w:pPr>
        <w:pStyle w:val="NaVKVberschrift1"/>
        <w:rPr>
          <w:rFonts w:asciiTheme="minorHAnsi" w:hAnsiTheme="minorHAnsi"/>
        </w:rPr>
      </w:pPr>
      <w:r w:rsidRPr="00345CC7">
        <w:rPr>
          <w:rFonts w:asciiTheme="minorHAnsi" w:hAnsiTheme="minorHAnsi"/>
        </w:rPr>
        <w:t>Überschrift 1</w:t>
      </w:r>
    </w:p>
    <w:p w:rsidR="007B72EB" w:rsidRPr="00345CC7" w:rsidRDefault="007B72EB" w:rsidP="00345CC7">
      <w:pPr>
        <w:pStyle w:val="NaVKVStandard"/>
      </w:pPr>
    </w:p>
    <w:p w:rsidR="00EF7858" w:rsidRPr="00345CC7" w:rsidRDefault="00EF7858" w:rsidP="00345CC7">
      <w:pPr>
        <w:pStyle w:val="NaVKVStandard"/>
      </w:pPr>
      <w:r w:rsidRPr="00345CC7">
        <w:t>Text</w:t>
      </w:r>
    </w:p>
    <w:p w:rsidR="00EF7858" w:rsidRDefault="00EF7858" w:rsidP="00345CC7">
      <w:pPr>
        <w:pStyle w:val="NaVKVStandard"/>
      </w:pPr>
    </w:p>
    <w:p w:rsidR="00345CC7" w:rsidRPr="00551AD9" w:rsidRDefault="00551AD9" w:rsidP="00551AD9">
      <w:pPr>
        <w:pStyle w:val="NaVKVAbbTab"/>
      </w:pPr>
      <w:r w:rsidRPr="00551AD9">
        <w:t>Abb. X: Text</w:t>
      </w:r>
      <w:r w:rsidR="00E60E9E">
        <w:t xml:space="preserve"> (zusätzlich separat im  TIF- oder JPG-Format zur Verfügung stellen)</w:t>
      </w:r>
    </w:p>
    <w:p w:rsidR="00345CC7" w:rsidRDefault="00345CC7" w:rsidP="00345CC7">
      <w:pPr>
        <w:pStyle w:val="NaVKVStandard"/>
      </w:pPr>
    </w:p>
    <w:p w:rsidR="00551AD9" w:rsidRPr="00345CC7" w:rsidRDefault="00551AD9" w:rsidP="00345CC7">
      <w:pPr>
        <w:pStyle w:val="NaVKVStandard"/>
      </w:pPr>
    </w:p>
    <w:p w:rsidR="00EF7858" w:rsidRPr="00345CC7" w:rsidRDefault="00EF7858" w:rsidP="00345CC7">
      <w:pPr>
        <w:pStyle w:val="NaVKVberschrift2"/>
      </w:pPr>
      <w:r w:rsidRPr="00345CC7">
        <w:t>Überschrift 2</w:t>
      </w:r>
    </w:p>
    <w:p w:rsidR="00EF7858" w:rsidRPr="00345CC7" w:rsidRDefault="00EF7858" w:rsidP="00345CC7">
      <w:pPr>
        <w:pStyle w:val="NaVKVStandard"/>
      </w:pPr>
    </w:p>
    <w:p w:rsidR="00EF7858" w:rsidRDefault="00EF7858" w:rsidP="00345CC7">
      <w:pPr>
        <w:pStyle w:val="NaVKVStandard"/>
      </w:pPr>
      <w:r w:rsidRPr="00345CC7">
        <w:t>Text</w:t>
      </w:r>
    </w:p>
    <w:p w:rsidR="00551AD9" w:rsidRDefault="00551AD9" w:rsidP="00345CC7">
      <w:pPr>
        <w:pStyle w:val="NaVKVStandard"/>
      </w:pPr>
    </w:p>
    <w:p w:rsidR="00551AD9" w:rsidRPr="00345CC7" w:rsidRDefault="00551AD9" w:rsidP="00551AD9">
      <w:pPr>
        <w:pStyle w:val="NaVKVAbbTab"/>
      </w:pPr>
      <w:r>
        <w:t>Tab. X: Text</w:t>
      </w:r>
      <w:r w:rsidR="00E60E9E">
        <w:t xml:space="preserve"> (zusätzlich als separate Datei zur Verfügung stellen)</w:t>
      </w:r>
    </w:p>
    <w:p w:rsidR="00EF7858" w:rsidRDefault="00EF7858" w:rsidP="00345CC7">
      <w:pPr>
        <w:pStyle w:val="NaVKVStandard"/>
      </w:pPr>
    </w:p>
    <w:p w:rsidR="00551AD9" w:rsidRPr="00345CC7" w:rsidRDefault="00551AD9" w:rsidP="00345CC7">
      <w:pPr>
        <w:pStyle w:val="NaVKVStandard"/>
      </w:pPr>
    </w:p>
    <w:p w:rsidR="00EF7858" w:rsidRPr="00345CC7" w:rsidRDefault="00EF7858" w:rsidP="00345CC7">
      <w:pPr>
        <w:pStyle w:val="NaVKVberschrift3"/>
      </w:pPr>
      <w:r w:rsidRPr="00345CC7">
        <w:t>Überschrift 3</w:t>
      </w:r>
    </w:p>
    <w:p w:rsidR="00EF7858" w:rsidRPr="00345CC7" w:rsidRDefault="00EF7858" w:rsidP="00345CC7">
      <w:pPr>
        <w:pStyle w:val="NaVKVStandard"/>
      </w:pPr>
    </w:p>
    <w:p w:rsidR="00EF7858" w:rsidRPr="00345CC7" w:rsidRDefault="00EF7858" w:rsidP="00345CC7">
      <w:pPr>
        <w:pStyle w:val="NaVKVStandard"/>
      </w:pPr>
      <w:r w:rsidRPr="00345CC7">
        <w:t>Text</w:t>
      </w:r>
    </w:p>
    <w:p w:rsidR="00EF7858" w:rsidRDefault="00EF7858" w:rsidP="00345CC7">
      <w:pPr>
        <w:pStyle w:val="NaVKVStandard"/>
      </w:pPr>
    </w:p>
    <w:p w:rsidR="00551AD9" w:rsidRDefault="00551AD9" w:rsidP="00345CC7">
      <w:pPr>
        <w:pStyle w:val="NaVKVStandard"/>
      </w:pPr>
    </w:p>
    <w:p w:rsidR="007B72EB" w:rsidRPr="00551AD9" w:rsidRDefault="007B72EB" w:rsidP="00551AD9">
      <w:pPr>
        <w:spacing w:after="0" w:line="240" w:lineRule="auto"/>
        <w:ind w:firstLine="0"/>
        <w:rPr>
          <w:rStyle w:val="Buchtitel"/>
        </w:rPr>
      </w:pPr>
      <w:r w:rsidRPr="00551AD9">
        <w:rPr>
          <w:rStyle w:val="Buchtitel"/>
        </w:rPr>
        <w:t>Literatur</w:t>
      </w:r>
      <w:r w:rsidR="001C1F16">
        <w:rPr>
          <w:rStyle w:val="Buchtitel"/>
        </w:rPr>
        <w:t>verzeichnis</w:t>
      </w:r>
    </w:p>
    <w:p w:rsidR="00551AD9" w:rsidRPr="00551AD9" w:rsidRDefault="00551AD9" w:rsidP="00551AD9">
      <w:pPr>
        <w:spacing w:after="0" w:line="240" w:lineRule="auto"/>
        <w:ind w:firstLine="0"/>
        <w:rPr>
          <w:rFonts w:cs="Arial"/>
          <w:b/>
        </w:rPr>
      </w:pPr>
    </w:p>
    <w:p w:rsidR="007B72EB" w:rsidRPr="001C1F16" w:rsidRDefault="00551AD9" w:rsidP="00551AD9">
      <w:pPr>
        <w:pStyle w:val="Listenabsatz"/>
        <w:numPr>
          <w:ilvl w:val="0"/>
          <w:numId w:val="2"/>
        </w:numPr>
        <w:spacing w:after="0" w:line="240" w:lineRule="auto"/>
        <w:rPr>
          <w:rFonts w:cs="Arial"/>
        </w:rPr>
      </w:pPr>
      <w:r w:rsidRPr="00551AD9">
        <w:rPr>
          <w:rFonts w:cs="Arial"/>
          <w:b/>
        </w:rPr>
        <w:t>Autor</w:t>
      </w:r>
      <w:r w:rsidR="001C1F16">
        <w:rPr>
          <w:rFonts w:cs="Arial"/>
          <w:b/>
        </w:rPr>
        <w:t xml:space="preserve"> (Jahr)</w:t>
      </w:r>
      <w:r w:rsidR="007B72EB" w:rsidRPr="00551AD9">
        <w:rPr>
          <w:rFonts w:cs="Arial"/>
          <w:b/>
        </w:rPr>
        <w:t xml:space="preserve">: </w:t>
      </w:r>
      <w:r w:rsidRPr="00551AD9">
        <w:rPr>
          <w:rFonts w:cs="Arial"/>
          <w:b/>
        </w:rPr>
        <w:t>Titel</w:t>
      </w:r>
      <w:r w:rsidR="001C1F16">
        <w:rPr>
          <w:rFonts w:cs="Arial"/>
          <w:b/>
        </w:rPr>
        <w:t xml:space="preserve">, </w:t>
      </w:r>
      <w:r w:rsidR="001C1F16" w:rsidRPr="001C1F16">
        <w:rPr>
          <w:rFonts w:cs="Arial"/>
        </w:rPr>
        <w:t>Auflage,</w:t>
      </w:r>
      <w:r w:rsidR="007B72EB" w:rsidRPr="001C1F16">
        <w:rPr>
          <w:rFonts w:cs="Arial"/>
        </w:rPr>
        <w:t xml:space="preserve"> </w:t>
      </w:r>
      <w:r w:rsidR="001C1F16">
        <w:rPr>
          <w:rFonts w:cs="Arial"/>
        </w:rPr>
        <w:t xml:space="preserve">Ort: </w:t>
      </w:r>
      <w:r w:rsidRPr="001C1F16">
        <w:rPr>
          <w:rFonts w:cs="Arial"/>
        </w:rPr>
        <w:t xml:space="preserve">Verlag, </w:t>
      </w:r>
      <w:r w:rsidR="001C1F16" w:rsidRPr="001C1F16">
        <w:rPr>
          <w:rFonts w:cs="Arial"/>
        </w:rPr>
        <w:t>Jahr</w:t>
      </w:r>
    </w:p>
    <w:p w:rsidR="007B72EB" w:rsidRPr="001C1F16" w:rsidRDefault="007B72EB" w:rsidP="00551AD9">
      <w:pPr>
        <w:pStyle w:val="NaVKVStandard"/>
      </w:pPr>
    </w:p>
    <w:p w:rsidR="00551AD9" w:rsidRDefault="00551AD9" w:rsidP="00551AD9">
      <w:pPr>
        <w:pStyle w:val="NaVKVStandard"/>
      </w:pPr>
    </w:p>
    <w:sectPr w:rsidR="00551A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2CBD"/>
    <w:multiLevelType w:val="hybridMultilevel"/>
    <w:tmpl w:val="33E42C3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E72FCE"/>
    <w:multiLevelType w:val="hybridMultilevel"/>
    <w:tmpl w:val="67D0FE1A"/>
    <w:lvl w:ilvl="0" w:tplc="FB56CF1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F16"/>
    <w:rsid w:val="00121B76"/>
    <w:rsid w:val="001C1F16"/>
    <w:rsid w:val="00345CC7"/>
    <w:rsid w:val="003842A2"/>
    <w:rsid w:val="00434031"/>
    <w:rsid w:val="00551AD9"/>
    <w:rsid w:val="007B72EB"/>
    <w:rsid w:val="009332C9"/>
    <w:rsid w:val="00997763"/>
    <w:rsid w:val="00AC19F3"/>
    <w:rsid w:val="00D06373"/>
    <w:rsid w:val="00E60E9E"/>
    <w:rsid w:val="00EC3F71"/>
    <w:rsid w:val="00E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7858"/>
  </w:style>
  <w:style w:type="paragraph" w:styleId="berschrift1">
    <w:name w:val="heading 1"/>
    <w:basedOn w:val="Standard"/>
    <w:next w:val="Standard"/>
    <w:link w:val="berschrift1Zchn"/>
    <w:uiPriority w:val="9"/>
    <w:qFormat/>
    <w:rsid w:val="00EF7858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F7858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F7858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F7858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F7858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F7858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F7858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F7858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F7858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32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32C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332C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332C9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9332C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332C9"/>
    <w:rPr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F7858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F785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F7858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F785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F785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F785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F785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F7858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F7858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EF7858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EF7858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EF785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F7858"/>
    <w:pPr>
      <w:spacing w:after="320"/>
      <w:jc w:val="right"/>
    </w:pPr>
    <w:rPr>
      <w:i/>
      <w:iCs/>
      <w:color w:val="71A0DC" w:themeColor="text1" w:themeTint="7F"/>
      <w:spacing w:val="1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F7858"/>
    <w:rPr>
      <w:i/>
      <w:iCs/>
      <w:color w:val="71A0DC" w:themeColor="text1" w:themeTint="7F"/>
      <w:spacing w:val="1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EF7858"/>
    <w:rPr>
      <w:b/>
      <w:bCs/>
      <w:spacing w:val="0"/>
    </w:rPr>
  </w:style>
  <w:style w:type="character" w:styleId="Hervorhebung">
    <w:name w:val="Emphasis"/>
    <w:uiPriority w:val="20"/>
    <w:qFormat/>
    <w:rsid w:val="00EF7858"/>
    <w:rPr>
      <w:b/>
      <w:bCs/>
      <w:i/>
      <w:iCs/>
      <w:color w:val="auto"/>
    </w:rPr>
  </w:style>
  <w:style w:type="paragraph" w:styleId="KeinLeerraum">
    <w:name w:val="No Spacing"/>
    <w:basedOn w:val="Standard"/>
    <w:uiPriority w:val="1"/>
    <w:qFormat/>
    <w:rsid w:val="00EF7858"/>
    <w:pPr>
      <w:spacing w:after="0" w:line="240" w:lineRule="auto"/>
      <w:ind w:firstLine="0"/>
    </w:pPr>
  </w:style>
  <w:style w:type="paragraph" w:styleId="Listenabsatz">
    <w:name w:val="List Paragraph"/>
    <w:basedOn w:val="Standard"/>
    <w:uiPriority w:val="34"/>
    <w:qFormat/>
    <w:rsid w:val="00EF7858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EF7858"/>
    <w:rPr>
      <w:color w:val="4784D1" w:themeColor="text1" w:themeTint="A5"/>
    </w:rPr>
  </w:style>
  <w:style w:type="character" w:customStyle="1" w:styleId="ZitatZchn">
    <w:name w:val="Zitat Zchn"/>
    <w:basedOn w:val="Absatz-Standardschriftart"/>
    <w:link w:val="Zitat"/>
    <w:uiPriority w:val="29"/>
    <w:rsid w:val="00EF7858"/>
    <w:rPr>
      <w:color w:val="4784D1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F7858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F7858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chwacheHervorhebung">
    <w:name w:val="Subtle Emphasis"/>
    <w:uiPriority w:val="19"/>
    <w:qFormat/>
    <w:rsid w:val="00551AD9"/>
    <w:rPr>
      <w:rFonts w:asciiTheme="minorHAnsi" w:hAnsiTheme="minorHAnsi"/>
      <w:i/>
    </w:rPr>
  </w:style>
  <w:style w:type="character" w:styleId="IntensiveHervorhebung">
    <w:name w:val="Intense Emphasis"/>
    <w:uiPriority w:val="21"/>
    <w:qFormat/>
    <w:rsid w:val="00EF7858"/>
    <w:rPr>
      <w:b/>
      <w:bCs/>
      <w:i/>
      <w:iCs/>
      <w:color w:val="auto"/>
      <w:u w:val="single"/>
    </w:rPr>
  </w:style>
  <w:style w:type="character" w:styleId="SchwacherVerweis">
    <w:name w:val="Subtle Reference"/>
    <w:uiPriority w:val="31"/>
    <w:qFormat/>
    <w:rsid w:val="00EF7858"/>
    <w:rPr>
      <w:smallCaps/>
    </w:rPr>
  </w:style>
  <w:style w:type="character" w:styleId="IntensiverVerweis">
    <w:name w:val="Intense Reference"/>
    <w:uiPriority w:val="32"/>
    <w:qFormat/>
    <w:rsid w:val="00EF7858"/>
    <w:rPr>
      <w:b/>
      <w:bCs/>
      <w:smallCaps/>
      <w:color w:val="auto"/>
    </w:rPr>
  </w:style>
  <w:style w:type="character" w:styleId="Buchtitel">
    <w:name w:val="Book Title"/>
    <w:aliases w:val="NaVKV_Literaturhinweise"/>
    <w:uiPriority w:val="33"/>
    <w:qFormat/>
    <w:rsid w:val="00551AD9"/>
    <w:rPr>
      <w:rFonts w:eastAsiaTheme="majorEastAsia" w:cstheme="majorBidi"/>
      <w:b/>
      <w:bCs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F7858"/>
    <w:pPr>
      <w:outlineLvl w:val="9"/>
    </w:pPr>
    <w:rPr>
      <w:lang w:bidi="en-US"/>
    </w:rPr>
  </w:style>
  <w:style w:type="paragraph" w:customStyle="1" w:styleId="NaVKVberschrift1">
    <w:name w:val="NaVKV_Überschrift1"/>
    <w:basedOn w:val="berschrift1"/>
    <w:link w:val="NaVKVberschrift1Zchn"/>
    <w:qFormat/>
    <w:rsid w:val="007B72EB"/>
    <w:pPr>
      <w:spacing w:before="0" w:line="240" w:lineRule="auto"/>
    </w:pPr>
    <w:rPr>
      <w:i w:val="0"/>
      <w:color w:val="00B050" w:themeColor="accent2"/>
      <w:sz w:val="28"/>
      <w:szCs w:val="28"/>
    </w:rPr>
  </w:style>
  <w:style w:type="paragraph" w:customStyle="1" w:styleId="NaVKVTitel">
    <w:name w:val="NaVKV_Titel"/>
    <w:basedOn w:val="Titel"/>
    <w:qFormat/>
    <w:rsid w:val="00345CC7"/>
    <w:pPr>
      <w:spacing w:after="0"/>
      <w:jc w:val="center"/>
    </w:pPr>
    <w:rPr>
      <w:rFonts w:asciiTheme="minorHAnsi" w:hAnsiTheme="minorHAnsi"/>
      <w:i w:val="0"/>
      <w:color w:val="00B050" w:themeColor="accent2"/>
      <w:sz w:val="32"/>
      <w:szCs w:val="32"/>
    </w:rPr>
  </w:style>
  <w:style w:type="character" w:customStyle="1" w:styleId="NaVKVberschrift1Zchn">
    <w:name w:val="NaVKV_Überschrift1 Zchn"/>
    <w:basedOn w:val="berschrift1Zchn"/>
    <w:link w:val="NaVKVberschrift1"/>
    <w:rsid w:val="007B72EB"/>
    <w:rPr>
      <w:rFonts w:asciiTheme="majorHAnsi" w:eastAsiaTheme="majorEastAsia" w:hAnsiTheme="majorHAnsi" w:cstheme="majorBidi"/>
      <w:b/>
      <w:bCs/>
      <w:i w:val="0"/>
      <w:iCs/>
      <w:color w:val="00B050" w:themeColor="accent2"/>
      <w:sz w:val="28"/>
      <w:szCs w:val="28"/>
    </w:rPr>
  </w:style>
  <w:style w:type="paragraph" w:customStyle="1" w:styleId="NaVKVUntertitel">
    <w:name w:val="NaVKV_Untertitel"/>
    <w:basedOn w:val="Untertitel"/>
    <w:qFormat/>
    <w:rsid w:val="00345CC7"/>
    <w:pPr>
      <w:spacing w:after="0" w:line="240" w:lineRule="auto"/>
      <w:ind w:firstLine="0"/>
      <w:jc w:val="center"/>
    </w:pPr>
    <w:rPr>
      <w:b/>
      <w:i w:val="0"/>
      <w:color w:val="00B050" w:themeColor="accent2"/>
    </w:rPr>
  </w:style>
  <w:style w:type="paragraph" w:customStyle="1" w:styleId="NaVKVAutor">
    <w:name w:val="NaVKV_Autor"/>
    <w:basedOn w:val="NaVKVberschrift1"/>
    <w:qFormat/>
    <w:rsid w:val="00345CC7"/>
    <w:pPr>
      <w:jc w:val="center"/>
    </w:pPr>
    <w:rPr>
      <w:b w:val="0"/>
      <w:sz w:val="24"/>
      <w:szCs w:val="24"/>
    </w:rPr>
  </w:style>
  <w:style w:type="paragraph" w:customStyle="1" w:styleId="NaVKVText">
    <w:name w:val="NaVKV_Text"/>
    <w:basedOn w:val="Standard"/>
    <w:qFormat/>
    <w:rsid w:val="00345CC7"/>
    <w:pPr>
      <w:spacing w:after="0" w:line="240" w:lineRule="auto"/>
      <w:ind w:firstLine="0"/>
    </w:pPr>
  </w:style>
  <w:style w:type="paragraph" w:customStyle="1" w:styleId="NaVKVStandard">
    <w:name w:val="NaVKV_Standard"/>
    <w:basedOn w:val="Standard"/>
    <w:qFormat/>
    <w:rsid w:val="00345CC7"/>
    <w:pPr>
      <w:spacing w:after="0" w:line="240" w:lineRule="auto"/>
      <w:ind w:firstLine="0"/>
    </w:pPr>
  </w:style>
  <w:style w:type="paragraph" w:customStyle="1" w:styleId="NaVKVberschrift2">
    <w:name w:val="NaVKV_Überschrift 2"/>
    <w:basedOn w:val="berschrift2"/>
    <w:qFormat/>
    <w:rsid w:val="00345CC7"/>
    <w:pPr>
      <w:spacing w:before="0" w:line="240" w:lineRule="auto"/>
    </w:pPr>
    <w:rPr>
      <w:rFonts w:asciiTheme="minorHAnsi" w:hAnsiTheme="minorHAnsi"/>
      <w:i w:val="0"/>
      <w:sz w:val="24"/>
      <w:szCs w:val="24"/>
    </w:rPr>
  </w:style>
  <w:style w:type="paragraph" w:customStyle="1" w:styleId="NaVKVberschrift3">
    <w:name w:val="NaVKV_Überschrift 3"/>
    <w:basedOn w:val="berschrift3"/>
    <w:qFormat/>
    <w:rsid w:val="00345CC7"/>
    <w:pPr>
      <w:spacing w:before="0" w:line="240" w:lineRule="auto"/>
    </w:pPr>
    <w:rPr>
      <w:rFonts w:asciiTheme="minorHAnsi" w:hAnsiTheme="minorHAnsi"/>
      <w:b w:val="0"/>
      <w:sz w:val="24"/>
      <w:szCs w:val="24"/>
    </w:rPr>
  </w:style>
  <w:style w:type="paragraph" w:customStyle="1" w:styleId="NaVKVAbbTab">
    <w:name w:val="NaVKV_Abb_Tab"/>
    <w:basedOn w:val="IntensivesZitat"/>
    <w:qFormat/>
    <w:rsid w:val="00551AD9"/>
    <w:pPr>
      <w:spacing w:before="0" w:after="0"/>
      <w:ind w:left="0" w:right="0"/>
    </w:pPr>
    <w:rPr>
      <w:rFonts w:asciiTheme="minorHAnsi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7858"/>
  </w:style>
  <w:style w:type="paragraph" w:styleId="berschrift1">
    <w:name w:val="heading 1"/>
    <w:basedOn w:val="Standard"/>
    <w:next w:val="Standard"/>
    <w:link w:val="berschrift1Zchn"/>
    <w:uiPriority w:val="9"/>
    <w:qFormat/>
    <w:rsid w:val="00EF7858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F7858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F7858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F7858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F7858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F7858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F7858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F7858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F7858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32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32C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332C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332C9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9332C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332C9"/>
    <w:rPr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F7858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F785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F7858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F785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F785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F785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F785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F7858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F7858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EF7858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EF7858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EF785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F7858"/>
    <w:pPr>
      <w:spacing w:after="320"/>
      <w:jc w:val="right"/>
    </w:pPr>
    <w:rPr>
      <w:i/>
      <w:iCs/>
      <w:color w:val="71A0DC" w:themeColor="text1" w:themeTint="7F"/>
      <w:spacing w:val="1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F7858"/>
    <w:rPr>
      <w:i/>
      <w:iCs/>
      <w:color w:val="71A0DC" w:themeColor="text1" w:themeTint="7F"/>
      <w:spacing w:val="1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EF7858"/>
    <w:rPr>
      <w:b/>
      <w:bCs/>
      <w:spacing w:val="0"/>
    </w:rPr>
  </w:style>
  <w:style w:type="character" w:styleId="Hervorhebung">
    <w:name w:val="Emphasis"/>
    <w:uiPriority w:val="20"/>
    <w:qFormat/>
    <w:rsid w:val="00EF7858"/>
    <w:rPr>
      <w:b/>
      <w:bCs/>
      <w:i/>
      <w:iCs/>
      <w:color w:val="auto"/>
    </w:rPr>
  </w:style>
  <w:style w:type="paragraph" w:styleId="KeinLeerraum">
    <w:name w:val="No Spacing"/>
    <w:basedOn w:val="Standard"/>
    <w:uiPriority w:val="1"/>
    <w:qFormat/>
    <w:rsid w:val="00EF7858"/>
    <w:pPr>
      <w:spacing w:after="0" w:line="240" w:lineRule="auto"/>
      <w:ind w:firstLine="0"/>
    </w:pPr>
  </w:style>
  <w:style w:type="paragraph" w:styleId="Listenabsatz">
    <w:name w:val="List Paragraph"/>
    <w:basedOn w:val="Standard"/>
    <w:uiPriority w:val="34"/>
    <w:qFormat/>
    <w:rsid w:val="00EF7858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EF7858"/>
    <w:rPr>
      <w:color w:val="4784D1" w:themeColor="text1" w:themeTint="A5"/>
    </w:rPr>
  </w:style>
  <w:style w:type="character" w:customStyle="1" w:styleId="ZitatZchn">
    <w:name w:val="Zitat Zchn"/>
    <w:basedOn w:val="Absatz-Standardschriftart"/>
    <w:link w:val="Zitat"/>
    <w:uiPriority w:val="29"/>
    <w:rsid w:val="00EF7858"/>
    <w:rPr>
      <w:color w:val="4784D1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F7858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F7858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chwacheHervorhebung">
    <w:name w:val="Subtle Emphasis"/>
    <w:uiPriority w:val="19"/>
    <w:qFormat/>
    <w:rsid w:val="00551AD9"/>
    <w:rPr>
      <w:rFonts w:asciiTheme="minorHAnsi" w:hAnsiTheme="minorHAnsi"/>
      <w:i/>
    </w:rPr>
  </w:style>
  <w:style w:type="character" w:styleId="IntensiveHervorhebung">
    <w:name w:val="Intense Emphasis"/>
    <w:uiPriority w:val="21"/>
    <w:qFormat/>
    <w:rsid w:val="00EF7858"/>
    <w:rPr>
      <w:b/>
      <w:bCs/>
      <w:i/>
      <w:iCs/>
      <w:color w:val="auto"/>
      <w:u w:val="single"/>
    </w:rPr>
  </w:style>
  <w:style w:type="character" w:styleId="SchwacherVerweis">
    <w:name w:val="Subtle Reference"/>
    <w:uiPriority w:val="31"/>
    <w:qFormat/>
    <w:rsid w:val="00EF7858"/>
    <w:rPr>
      <w:smallCaps/>
    </w:rPr>
  </w:style>
  <w:style w:type="character" w:styleId="IntensiverVerweis">
    <w:name w:val="Intense Reference"/>
    <w:uiPriority w:val="32"/>
    <w:qFormat/>
    <w:rsid w:val="00EF7858"/>
    <w:rPr>
      <w:b/>
      <w:bCs/>
      <w:smallCaps/>
      <w:color w:val="auto"/>
    </w:rPr>
  </w:style>
  <w:style w:type="character" w:styleId="Buchtitel">
    <w:name w:val="Book Title"/>
    <w:aliases w:val="NaVKV_Literaturhinweise"/>
    <w:uiPriority w:val="33"/>
    <w:qFormat/>
    <w:rsid w:val="00551AD9"/>
    <w:rPr>
      <w:rFonts w:eastAsiaTheme="majorEastAsia" w:cstheme="majorBidi"/>
      <w:b/>
      <w:bCs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F7858"/>
    <w:pPr>
      <w:outlineLvl w:val="9"/>
    </w:pPr>
    <w:rPr>
      <w:lang w:bidi="en-US"/>
    </w:rPr>
  </w:style>
  <w:style w:type="paragraph" w:customStyle="1" w:styleId="NaVKVberschrift1">
    <w:name w:val="NaVKV_Überschrift1"/>
    <w:basedOn w:val="berschrift1"/>
    <w:link w:val="NaVKVberschrift1Zchn"/>
    <w:qFormat/>
    <w:rsid w:val="007B72EB"/>
    <w:pPr>
      <w:spacing w:before="0" w:line="240" w:lineRule="auto"/>
    </w:pPr>
    <w:rPr>
      <w:i w:val="0"/>
      <w:color w:val="00B050" w:themeColor="accent2"/>
      <w:sz w:val="28"/>
      <w:szCs w:val="28"/>
    </w:rPr>
  </w:style>
  <w:style w:type="paragraph" w:customStyle="1" w:styleId="NaVKVTitel">
    <w:name w:val="NaVKV_Titel"/>
    <w:basedOn w:val="Titel"/>
    <w:qFormat/>
    <w:rsid w:val="00345CC7"/>
    <w:pPr>
      <w:spacing w:after="0"/>
      <w:jc w:val="center"/>
    </w:pPr>
    <w:rPr>
      <w:rFonts w:asciiTheme="minorHAnsi" w:hAnsiTheme="minorHAnsi"/>
      <w:i w:val="0"/>
      <w:color w:val="00B050" w:themeColor="accent2"/>
      <w:sz w:val="32"/>
      <w:szCs w:val="32"/>
    </w:rPr>
  </w:style>
  <w:style w:type="character" w:customStyle="1" w:styleId="NaVKVberschrift1Zchn">
    <w:name w:val="NaVKV_Überschrift1 Zchn"/>
    <w:basedOn w:val="berschrift1Zchn"/>
    <w:link w:val="NaVKVberschrift1"/>
    <w:rsid w:val="007B72EB"/>
    <w:rPr>
      <w:rFonts w:asciiTheme="majorHAnsi" w:eastAsiaTheme="majorEastAsia" w:hAnsiTheme="majorHAnsi" w:cstheme="majorBidi"/>
      <w:b/>
      <w:bCs/>
      <w:i w:val="0"/>
      <w:iCs/>
      <w:color w:val="00B050" w:themeColor="accent2"/>
      <w:sz w:val="28"/>
      <w:szCs w:val="28"/>
    </w:rPr>
  </w:style>
  <w:style w:type="paragraph" w:customStyle="1" w:styleId="NaVKVUntertitel">
    <w:name w:val="NaVKV_Untertitel"/>
    <w:basedOn w:val="Untertitel"/>
    <w:qFormat/>
    <w:rsid w:val="00345CC7"/>
    <w:pPr>
      <w:spacing w:after="0" w:line="240" w:lineRule="auto"/>
      <w:ind w:firstLine="0"/>
      <w:jc w:val="center"/>
    </w:pPr>
    <w:rPr>
      <w:b/>
      <w:i w:val="0"/>
      <w:color w:val="00B050" w:themeColor="accent2"/>
    </w:rPr>
  </w:style>
  <w:style w:type="paragraph" w:customStyle="1" w:styleId="NaVKVAutor">
    <w:name w:val="NaVKV_Autor"/>
    <w:basedOn w:val="NaVKVberschrift1"/>
    <w:qFormat/>
    <w:rsid w:val="00345CC7"/>
    <w:pPr>
      <w:jc w:val="center"/>
    </w:pPr>
    <w:rPr>
      <w:b w:val="0"/>
      <w:sz w:val="24"/>
      <w:szCs w:val="24"/>
    </w:rPr>
  </w:style>
  <w:style w:type="paragraph" w:customStyle="1" w:styleId="NaVKVText">
    <w:name w:val="NaVKV_Text"/>
    <w:basedOn w:val="Standard"/>
    <w:qFormat/>
    <w:rsid w:val="00345CC7"/>
    <w:pPr>
      <w:spacing w:after="0" w:line="240" w:lineRule="auto"/>
      <w:ind w:firstLine="0"/>
    </w:pPr>
  </w:style>
  <w:style w:type="paragraph" w:customStyle="1" w:styleId="NaVKVStandard">
    <w:name w:val="NaVKV_Standard"/>
    <w:basedOn w:val="Standard"/>
    <w:qFormat/>
    <w:rsid w:val="00345CC7"/>
    <w:pPr>
      <w:spacing w:after="0" w:line="240" w:lineRule="auto"/>
      <w:ind w:firstLine="0"/>
    </w:pPr>
  </w:style>
  <w:style w:type="paragraph" w:customStyle="1" w:styleId="NaVKVberschrift2">
    <w:name w:val="NaVKV_Überschrift 2"/>
    <w:basedOn w:val="berschrift2"/>
    <w:qFormat/>
    <w:rsid w:val="00345CC7"/>
    <w:pPr>
      <w:spacing w:before="0" w:line="240" w:lineRule="auto"/>
    </w:pPr>
    <w:rPr>
      <w:rFonts w:asciiTheme="minorHAnsi" w:hAnsiTheme="minorHAnsi"/>
      <w:i w:val="0"/>
      <w:sz w:val="24"/>
      <w:szCs w:val="24"/>
    </w:rPr>
  </w:style>
  <w:style w:type="paragraph" w:customStyle="1" w:styleId="NaVKVberschrift3">
    <w:name w:val="NaVKV_Überschrift 3"/>
    <w:basedOn w:val="berschrift3"/>
    <w:qFormat/>
    <w:rsid w:val="00345CC7"/>
    <w:pPr>
      <w:spacing w:before="0" w:line="240" w:lineRule="auto"/>
    </w:pPr>
    <w:rPr>
      <w:rFonts w:asciiTheme="minorHAnsi" w:hAnsiTheme="minorHAnsi"/>
      <w:b w:val="0"/>
      <w:sz w:val="24"/>
      <w:szCs w:val="24"/>
    </w:rPr>
  </w:style>
  <w:style w:type="paragraph" w:customStyle="1" w:styleId="NaVKVAbbTab">
    <w:name w:val="NaVKV_Abb_Tab"/>
    <w:basedOn w:val="IntensivesZitat"/>
    <w:qFormat/>
    <w:rsid w:val="00551AD9"/>
    <w:pPr>
      <w:spacing w:before="0" w:after="0"/>
      <w:ind w:left="0" w:right="0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rin.weke\Downloads\160718_NaVKV_Vorlage_Aufsatz%20(3).dotx" TargetMode="External"/></Relationships>
</file>

<file path=word/theme/theme1.xml><?xml version="1.0" encoding="utf-8"?>
<a:theme xmlns:a="http://schemas.openxmlformats.org/drawingml/2006/main" name="Larissa">
  <a:themeElements>
    <a:clrScheme name="NaVKV">
      <a:dk1>
        <a:srgbClr val="1F497D"/>
      </a:dk1>
      <a:lt1>
        <a:sysClr val="window" lastClr="FFFFFF"/>
      </a:lt1>
      <a:dk2>
        <a:srgbClr val="1F497D"/>
      </a:dk2>
      <a:lt2>
        <a:srgbClr val="EEECE1"/>
      </a:lt2>
      <a:accent1>
        <a:srgbClr val="000000"/>
      </a:accent1>
      <a:accent2>
        <a:srgbClr val="00B050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00"/>
      </a:hlink>
      <a:folHlink>
        <a:srgbClr val="00000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160718_NaVKV_Vorlage_Aufsatz (3).dotx</Template>
  <TotalTime>0</TotalTime>
  <Pages>1</Pages>
  <Words>46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Niedersachsen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Weke</dc:creator>
  <cp:lastModifiedBy>Katrin Weke</cp:lastModifiedBy>
  <cp:revision>1</cp:revision>
  <dcterms:created xsi:type="dcterms:W3CDTF">2016-09-01T05:46:00Z</dcterms:created>
  <dcterms:modified xsi:type="dcterms:W3CDTF">2016-09-01T05:50:00Z</dcterms:modified>
</cp:coreProperties>
</file>